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D578" w14:textId="77777777" w:rsidR="004D2E11" w:rsidRPr="00BB4037" w:rsidRDefault="00FD5549" w:rsidP="00A844C2">
      <w:pPr>
        <w:rPr>
          <w:vertAlign w:val="subscript"/>
        </w:rPr>
      </w:pPr>
      <w:r>
        <w:rPr>
          <w:noProof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03A9585A" wp14:editId="12AF38A9">
                <wp:simplePos x="0" y="0"/>
                <wp:positionH relativeFrom="page">
                  <wp:posOffset>1312545</wp:posOffset>
                </wp:positionH>
                <wp:positionV relativeFrom="page">
                  <wp:posOffset>7261860</wp:posOffset>
                </wp:positionV>
                <wp:extent cx="5666740" cy="1799590"/>
                <wp:effectExtent l="0" t="0" r="2286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674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68C22" w14:textId="77777777" w:rsidR="00F6072A" w:rsidRPr="00F6072A" w:rsidRDefault="00F6072A" w:rsidP="00F50A80">
                            <w:pPr>
                              <w:pStyle w:val="EventDetails"/>
                            </w:pPr>
                            <w:r>
                              <w:t>E</w:t>
                            </w:r>
                            <w:r w:rsidR="00142705" w:rsidRPr="00F6072A">
                              <w:t xml:space="preserve">vent </w:t>
                            </w:r>
                            <w:r w:rsidR="00F50A80">
                              <w:t>name and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58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35pt;margin-top:571.8pt;width:446.2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" o:allowoverlap="f" filled="f" stroked="f">
                <v:textbox inset="0,0,0,0">
                  <w:txbxContent>
                    <w:p w14:paraId="7FD68C22" w14:textId="77777777" w:rsidR="00F6072A" w:rsidRPr="00F6072A" w:rsidRDefault="00F6072A" w:rsidP="00F50A80">
                      <w:pPr>
                        <w:pStyle w:val="EventDetails"/>
                      </w:pPr>
                      <w:r>
                        <w:t>E</w:t>
                      </w:r>
                      <w:r w:rsidR="00142705" w:rsidRPr="00F6072A">
                        <w:t xml:space="preserve">vent </w:t>
                      </w:r>
                      <w:r w:rsidR="00F50A80">
                        <w:t>name and details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77D00DAB" w14:textId="77777777" w:rsidR="00F50A80" w:rsidRDefault="00F50A80" w:rsidP="00F50A80">
      <w:pPr>
        <w:rPr>
          <w:rFonts w:eastAsiaTheme="minorHAnsi"/>
        </w:rPr>
      </w:pPr>
      <w:bookmarkStart w:id="0" w:name="_GoBack"/>
      <w:bookmarkEnd w:id="0"/>
    </w:p>
    <w:sectPr w:rsidR="00F50A80" w:rsidSect="00C9486C">
      <w:headerReference w:type="even" r:id="rId11"/>
      <w:headerReference w:type="default" r:id="rId12"/>
      <w:headerReference w:type="first" r:id="rId13"/>
      <w:pgSz w:w="11900" w:h="1682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F527" w14:textId="77777777" w:rsidR="002E7761" w:rsidRDefault="002E7761" w:rsidP="00BB146D">
      <w:r>
        <w:separator/>
      </w:r>
    </w:p>
  </w:endnote>
  <w:endnote w:type="continuationSeparator" w:id="0">
    <w:p w14:paraId="132CA82D" w14:textId="77777777" w:rsidR="002E7761" w:rsidRDefault="002E7761" w:rsidP="00BB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5534" w14:textId="77777777" w:rsidR="002E7761" w:rsidRDefault="002E7761" w:rsidP="00BB146D">
      <w:r>
        <w:separator/>
      </w:r>
    </w:p>
  </w:footnote>
  <w:footnote w:type="continuationSeparator" w:id="0">
    <w:p w14:paraId="0CD45112" w14:textId="77777777" w:rsidR="002E7761" w:rsidRDefault="002E7761" w:rsidP="00BB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34A4" w14:textId="77777777" w:rsidR="00142705" w:rsidRDefault="002E7761">
    <w:pPr>
      <w:pStyle w:val="Header"/>
    </w:pPr>
    <w:r>
      <w:rPr>
        <w:noProof/>
        <w:lang w:val="en-US"/>
      </w:rPr>
      <w:pict w14:anchorId="420E2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left:0;text-align:left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4photo_SaveTheDate_WordBkGr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DEE2" w14:textId="77777777" w:rsidR="00142705" w:rsidRDefault="002E7761">
    <w:pPr>
      <w:pStyle w:val="Header"/>
    </w:pPr>
    <w:r>
      <w:rPr>
        <w:noProof/>
        <w:lang w:val="en-US"/>
      </w:rPr>
      <w:pict w14:anchorId="333C6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left:0;text-align:left;margin-left:0;margin-top:0;width:595.3pt;height:841.3pt;z-index:-251658240;mso-wrap-edited:f;mso-position-horizontal:left;mso-position-horizontal-relative:page;mso-position-vertical:top;mso-position-vertical-relative:page" wrapcoords="-27 0 -27 21561 21600 21561 21600 0 -27 0">
          <v:imagedata r:id="rId1" o:title="A4photo_SaveTheDate_WordBkGrnd"/>
          <w10:wrap anchorx="page" anchory="page"/>
          <w10:anchorlock/>
        </v:shape>
      </w:pict>
    </w:r>
  </w:p>
  <w:p w14:paraId="0CA42F90" w14:textId="77777777" w:rsidR="00142705" w:rsidRDefault="0014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31C7" w14:textId="77777777" w:rsidR="00142705" w:rsidRDefault="002E7761">
    <w:pPr>
      <w:pStyle w:val="Header"/>
    </w:pPr>
    <w:r>
      <w:rPr>
        <w:noProof/>
        <w:lang w:val="en-US"/>
      </w:rPr>
      <w:pict w14:anchorId="2F022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left:0;text-align:left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4photo_SaveTheDate_WordBkGr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3964497"/>
    <w:multiLevelType w:val="hybridMultilevel"/>
    <w:tmpl w:val="4E8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0A17"/>
    <w:multiLevelType w:val="hybridMultilevel"/>
    <w:tmpl w:val="69D8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3AC9"/>
    <w:multiLevelType w:val="multilevel"/>
    <w:tmpl w:val="0816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2EF76AC"/>
    <w:multiLevelType w:val="hybridMultilevel"/>
    <w:tmpl w:val="FB8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5D90"/>
    <w:multiLevelType w:val="hybridMultilevel"/>
    <w:tmpl w:val="2A06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80CA6"/>
    <w:multiLevelType w:val="hybridMultilevel"/>
    <w:tmpl w:val="E246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90B"/>
    <w:multiLevelType w:val="hybridMultilevel"/>
    <w:tmpl w:val="B130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9A6"/>
    <w:multiLevelType w:val="hybridMultilevel"/>
    <w:tmpl w:val="5E5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C30F4"/>
    <w:multiLevelType w:val="hybridMultilevel"/>
    <w:tmpl w:val="7FB4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3492"/>
    <w:multiLevelType w:val="hybridMultilevel"/>
    <w:tmpl w:val="E8CC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B70C2"/>
    <w:multiLevelType w:val="hybridMultilevel"/>
    <w:tmpl w:val="02B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3AB5"/>
    <w:multiLevelType w:val="hybridMultilevel"/>
    <w:tmpl w:val="F7C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6F97"/>
    <w:multiLevelType w:val="hybridMultilevel"/>
    <w:tmpl w:val="775E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B28EA"/>
    <w:multiLevelType w:val="hybridMultilevel"/>
    <w:tmpl w:val="E0D25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11BE7"/>
    <w:multiLevelType w:val="hybridMultilevel"/>
    <w:tmpl w:val="3B2C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4CCB"/>
    <w:multiLevelType w:val="hybridMultilevel"/>
    <w:tmpl w:val="B7F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32FB"/>
    <w:multiLevelType w:val="hybridMultilevel"/>
    <w:tmpl w:val="2B80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3C68"/>
    <w:multiLevelType w:val="hybridMultilevel"/>
    <w:tmpl w:val="F9D2B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26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12"/>
  </w:num>
  <w:num w:numId="22">
    <w:abstractNumId w:val="24"/>
  </w:num>
  <w:num w:numId="23">
    <w:abstractNumId w:val="25"/>
  </w:num>
  <w:num w:numId="24">
    <w:abstractNumId w:val="15"/>
  </w:num>
  <w:num w:numId="25">
    <w:abstractNumId w:val="11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61"/>
    <w:rsid w:val="00052B48"/>
    <w:rsid w:val="00054898"/>
    <w:rsid w:val="000728CA"/>
    <w:rsid w:val="00072C1E"/>
    <w:rsid w:val="00077194"/>
    <w:rsid w:val="000953C7"/>
    <w:rsid w:val="000A1209"/>
    <w:rsid w:val="000A72D2"/>
    <w:rsid w:val="000F0FB4"/>
    <w:rsid w:val="000F3436"/>
    <w:rsid w:val="000F4C24"/>
    <w:rsid w:val="00110789"/>
    <w:rsid w:val="0011763E"/>
    <w:rsid w:val="00142705"/>
    <w:rsid w:val="00175A0A"/>
    <w:rsid w:val="00183B58"/>
    <w:rsid w:val="00197056"/>
    <w:rsid w:val="001C781A"/>
    <w:rsid w:val="001E4C89"/>
    <w:rsid w:val="0021780D"/>
    <w:rsid w:val="00240B47"/>
    <w:rsid w:val="00291299"/>
    <w:rsid w:val="00291FED"/>
    <w:rsid w:val="002E7761"/>
    <w:rsid w:val="002F02F3"/>
    <w:rsid w:val="003B1B5B"/>
    <w:rsid w:val="003C14B6"/>
    <w:rsid w:val="003E3DAF"/>
    <w:rsid w:val="003E7AF0"/>
    <w:rsid w:val="003E7D14"/>
    <w:rsid w:val="0040206B"/>
    <w:rsid w:val="00416D0E"/>
    <w:rsid w:val="004359F9"/>
    <w:rsid w:val="00445B93"/>
    <w:rsid w:val="004517CD"/>
    <w:rsid w:val="00492510"/>
    <w:rsid w:val="004A4EC9"/>
    <w:rsid w:val="004C640A"/>
    <w:rsid w:val="004D2E11"/>
    <w:rsid w:val="004E5860"/>
    <w:rsid w:val="005853DD"/>
    <w:rsid w:val="005B61A5"/>
    <w:rsid w:val="005D4B46"/>
    <w:rsid w:val="005F6862"/>
    <w:rsid w:val="00654C7E"/>
    <w:rsid w:val="00656BB2"/>
    <w:rsid w:val="006A661A"/>
    <w:rsid w:val="006A699D"/>
    <w:rsid w:val="006C51B9"/>
    <w:rsid w:val="006C6E97"/>
    <w:rsid w:val="006F7569"/>
    <w:rsid w:val="00705237"/>
    <w:rsid w:val="00716900"/>
    <w:rsid w:val="0074079D"/>
    <w:rsid w:val="0075413A"/>
    <w:rsid w:val="00792D9D"/>
    <w:rsid w:val="007B19FD"/>
    <w:rsid w:val="007B67D1"/>
    <w:rsid w:val="007F0FE8"/>
    <w:rsid w:val="008D6E8B"/>
    <w:rsid w:val="008E77E1"/>
    <w:rsid w:val="009201FD"/>
    <w:rsid w:val="00950612"/>
    <w:rsid w:val="009628E6"/>
    <w:rsid w:val="00972CF2"/>
    <w:rsid w:val="0099462D"/>
    <w:rsid w:val="009E4535"/>
    <w:rsid w:val="00A04B53"/>
    <w:rsid w:val="00A315D2"/>
    <w:rsid w:val="00A34AED"/>
    <w:rsid w:val="00A46009"/>
    <w:rsid w:val="00A844C2"/>
    <w:rsid w:val="00A8502F"/>
    <w:rsid w:val="00AA6395"/>
    <w:rsid w:val="00AC3EF4"/>
    <w:rsid w:val="00B04B6C"/>
    <w:rsid w:val="00B66612"/>
    <w:rsid w:val="00B72C65"/>
    <w:rsid w:val="00B86AFF"/>
    <w:rsid w:val="00BB146D"/>
    <w:rsid w:val="00BB4037"/>
    <w:rsid w:val="00BB5CB8"/>
    <w:rsid w:val="00C06364"/>
    <w:rsid w:val="00C42F5E"/>
    <w:rsid w:val="00C440CF"/>
    <w:rsid w:val="00C61B65"/>
    <w:rsid w:val="00C65A6E"/>
    <w:rsid w:val="00C66D03"/>
    <w:rsid w:val="00C9449A"/>
    <w:rsid w:val="00C9486C"/>
    <w:rsid w:val="00D32AB0"/>
    <w:rsid w:val="00D401BA"/>
    <w:rsid w:val="00D72FA5"/>
    <w:rsid w:val="00D90EC5"/>
    <w:rsid w:val="00D96035"/>
    <w:rsid w:val="00DD112B"/>
    <w:rsid w:val="00DE2A05"/>
    <w:rsid w:val="00DE67A9"/>
    <w:rsid w:val="00DF674F"/>
    <w:rsid w:val="00E16D47"/>
    <w:rsid w:val="00E21D04"/>
    <w:rsid w:val="00E3488A"/>
    <w:rsid w:val="00E57DE6"/>
    <w:rsid w:val="00E83987"/>
    <w:rsid w:val="00E910A3"/>
    <w:rsid w:val="00F43EFA"/>
    <w:rsid w:val="00F50A80"/>
    <w:rsid w:val="00F6072A"/>
    <w:rsid w:val="00F60EC3"/>
    <w:rsid w:val="00F7034F"/>
    <w:rsid w:val="00FB7E72"/>
    <w:rsid w:val="00FC1414"/>
    <w:rsid w:val="00FC729C"/>
    <w:rsid w:val="00FD5549"/>
    <w:rsid w:val="00FE78BE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2B01E78C"/>
  <w15:docId w15:val="{3F200402-F3C2-402F-82E0-9CB82C92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8BE"/>
    <w:pPr>
      <w:suppressAutoHyphens/>
      <w:spacing w:after="0" w:line="240" w:lineRule="auto"/>
      <w:jc w:val="center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EF4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EF4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EF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5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554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46D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qFormat/>
    <w:rsid w:val="00C66D03"/>
    <w:pPr>
      <w:ind w:left="720"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semiHidden/>
    <w:rsid w:val="004D2E11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D2E1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D2E11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EF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EF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EF4"/>
    <w:rPr>
      <w:rFonts w:asciiTheme="majorHAnsi" w:eastAsiaTheme="majorEastAsia" w:hAnsiTheme="majorHAnsi" w:cstheme="majorBidi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B146D"/>
    <w:pPr>
      <w:numPr>
        <w:ilvl w:val="1"/>
      </w:numPr>
    </w:pPr>
    <w:rPr>
      <w:rFonts w:asciiTheme="majorHAnsi" w:eastAsiaTheme="majorEastAsia" w:hAnsiTheme="majorHAnsi" w:cstheme="majorBidi"/>
      <w:i/>
      <w:iCs/>
      <w:color w:val="DA291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46D"/>
    <w:rPr>
      <w:rFonts w:asciiTheme="majorHAnsi" w:eastAsiaTheme="majorEastAsia" w:hAnsiTheme="majorHAnsi" w:cstheme="majorBidi"/>
      <w:i/>
      <w:iCs/>
      <w:color w:val="DA291C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BB146D"/>
    <w:pPr>
      <w:pBdr>
        <w:bottom w:val="single" w:sz="8" w:space="4" w:color="DA291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46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06364"/>
    <w:rPr>
      <w:b/>
      <w:bCs/>
    </w:rPr>
  </w:style>
  <w:style w:type="character" w:styleId="IntenseEmphasis">
    <w:name w:val="Intense Emphasis"/>
    <w:basedOn w:val="DefaultParagraphFont"/>
    <w:uiPriority w:val="21"/>
    <w:rsid w:val="009201FD"/>
    <w:rPr>
      <w:b/>
      <w:bCs/>
      <w:i/>
      <w:iCs/>
      <w:color w:val="DA291C" w:themeColor="accent1"/>
    </w:rPr>
  </w:style>
  <w:style w:type="character" w:styleId="Emphasis">
    <w:name w:val="Emphasis"/>
    <w:basedOn w:val="DefaultParagraphFont"/>
    <w:uiPriority w:val="20"/>
    <w:rsid w:val="00FB7E72"/>
    <w:rPr>
      <w:i/>
      <w:iCs/>
    </w:rPr>
  </w:style>
  <w:style w:type="paragraph" w:customStyle="1" w:styleId="EventDetails">
    <w:name w:val="Event Details"/>
    <w:qFormat/>
    <w:rsid w:val="00F6072A"/>
    <w:pPr>
      <w:spacing w:after="0" w:line="706" w:lineRule="exact"/>
    </w:pPr>
    <w:rPr>
      <w:rFonts w:eastAsiaTheme="majorEastAsia" w:cstheme="minorHAnsi"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rris\Downloads\Event%20Poster%20-%20save%20the%20d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02C4F-7117-4A78-AA2D-F6EC2CA2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A61A5-1B39-405C-80BA-9D742D8ACA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71e05d-d410-45bb-87dd-b2ae6a15454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1202E2-E5BC-4B6A-950E-A280CB74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Poster - save the date.dotx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Harris</dc:creator>
  <cp:lastModifiedBy>Jordan Harris</cp:lastModifiedBy>
  <cp:revision>1</cp:revision>
  <cp:lastPrinted>2016-08-17T10:07:00Z</cp:lastPrinted>
  <dcterms:created xsi:type="dcterms:W3CDTF">2018-09-03T14:02:00Z</dcterms:created>
  <dcterms:modified xsi:type="dcterms:W3CDTF">2018-09-03T14:02:00Z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