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39456" w14:textId="77777777" w:rsidR="004D2E11" w:rsidRPr="00BB4037" w:rsidRDefault="00FD5549" w:rsidP="00A844C2">
      <w:pPr>
        <w:rPr>
          <w:vertAlign w:val="subscript"/>
        </w:rPr>
      </w:pPr>
      <w:bookmarkStart w:id="0" w:name="_GoBack"/>
      <w:bookmarkEnd w:id="0"/>
      <w:r>
        <w:rPr>
          <w:noProof/>
          <w:vertAlign w:val="subscript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0" wp14:anchorId="2D380F63" wp14:editId="5AB31F35">
                <wp:simplePos x="0" y="0"/>
                <wp:positionH relativeFrom="page">
                  <wp:posOffset>1312545</wp:posOffset>
                </wp:positionH>
                <wp:positionV relativeFrom="page">
                  <wp:posOffset>7261860</wp:posOffset>
                </wp:positionV>
                <wp:extent cx="5666740" cy="1799590"/>
                <wp:effectExtent l="0" t="0" r="22860" b="38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6740" cy="179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D6EA4" w14:textId="77777777" w:rsidR="00FC1414" w:rsidRPr="00F6072A" w:rsidRDefault="00F6072A" w:rsidP="00FC1414">
                            <w:pPr>
                              <w:pStyle w:val="EventDetails"/>
                            </w:pPr>
                            <w:r>
                              <w:t>E</w:t>
                            </w:r>
                            <w:r w:rsidR="00142705" w:rsidRPr="00F6072A">
                              <w:t xml:space="preserve">vent </w:t>
                            </w:r>
                            <w:r w:rsidR="00F50A80">
                              <w:t>name and details</w:t>
                            </w:r>
                          </w:p>
                          <w:p w14:paraId="3E9A40BA" w14:textId="77777777" w:rsidR="00F6072A" w:rsidRPr="00F6072A" w:rsidRDefault="00F6072A" w:rsidP="00F50A80">
                            <w:pPr>
                              <w:pStyle w:val="EventDetail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80F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3.35pt;margin-top:571.8pt;width:446.2pt;height:141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" o:allowoverlap="f" filled="f" stroked="f">
                <v:textbox inset="0,0,0,0">
                  <w:txbxContent>
                    <w:p w14:paraId="1D4D6EA4" w14:textId="77777777" w:rsidR="00FC1414" w:rsidRPr="00F6072A" w:rsidRDefault="00F6072A" w:rsidP="00FC1414">
                      <w:pPr>
                        <w:pStyle w:val="EventDetails"/>
                      </w:pPr>
                      <w:r>
                        <w:t>E</w:t>
                      </w:r>
                      <w:r w:rsidR="00142705" w:rsidRPr="00F6072A">
                        <w:t xml:space="preserve">vent </w:t>
                      </w:r>
                      <w:r w:rsidR="00F50A80">
                        <w:t>name and details</w:t>
                      </w:r>
                    </w:p>
                    <w:p w14:paraId="3E9A40BA" w14:textId="77777777" w:rsidR="00F6072A" w:rsidRPr="00F6072A" w:rsidRDefault="00F6072A" w:rsidP="00F50A80">
                      <w:pPr>
                        <w:pStyle w:val="EventDetails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59E83EF" w14:textId="77777777" w:rsidR="00F50A80" w:rsidRDefault="00F50A80" w:rsidP="00F50A80">
      <w:pPr>
        <w:rPr>
          <w:rFonts w:eastAsiaTheme="minorHAnsi"/>
        </w:rPr>
      </w:pPr>
    </w:p>
    <w:sectPr w:rsidR="00F50A80" w:rsidSect="00A52001">
      <w:headerReference w:type="even" r:id="rId11"/>
      <w:headerReference w:type="default" r:id="rId12"/>
      <w:headerReference w:type="first" r:id="rId13"/>
      <w:pgSz w:w="11900" w:h="1682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9EA35" w14:textId="77777777" w:rsidR="00645E13" w:rsidRDefault="00645E13" w:rsidP="00BB146D">
      <w:r>
        <w:separator/>
      </w:r>
    </w:p>
  </w:endnote>
  <w:endnote w:type="continuationSeparator" w:id="0">
    <w:p w14:paraId="646F2DFE" w14:textId="77777777" w:rsidR="00645E13" w:rsidRDefault="00645E13" w:rsidP="00BB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ill Sans Infant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110B8" w14:textId="77777777" w:rsidR="00645E13" w:rsidRDefault="00645E13" w:rsidP="00BB146D">
      <w:r>
        <w:separator/>
      </w:r>
    </w:p>
  </w:footnote>
  <w:footnote w:type="continuationSeparator" w:id="0">
    <w:p w14:paraId="4858CFE4" w14:textId="77777777" w:rsidR="00645E13" w:rsidRDefault="00645E13" w:rsidP="00BB1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44C72" w14:textId="77777777" w:rsidR="00142705" w:rsidRDefault="00645E13">
    <w:pPr>
      <w:pStyle w:val="Header"/>
    </w:pPr>
    <w:r>
      <w:rPr>
        <w:noProof/>
        <w:lang w:val="en-US"/>
      </w:rPr>
      <w:pict w14:anchorId="629933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left:0;text-align:left;margin-left:0;margin-top:0;width:595.7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4photo_JoinUs_WordBkGr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05E6" w14:textId="77777777" w:rsidR="00142705" w:rsidRDefault="00645E13">
    <w:pPr>
      <w:pStyle w:val="Header"/>
    </w:pPr>
    <w:r>
      <w:rPr>
        <w:noProof/>
        <w:lang w:val="en-US"/>
      </w:rPr>
      <w:pict w14:anchorId="2A6533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left:0;text-align:left;margin-left:0;margin-top:0;width:595.3pt;height:841.3pt;z-index:-251658240;mso-wrap-edited:f;mso-position-horizontal:absolute;mso-position-horizontal-relative:page;mso-position-vertical:absolute;mso-position-vertical-relative:page" wrapcoords="-27 0 -27 21561 21600 21561 21600 0 -27 0">
          <v:imagedata r:id="rId1" o:title="A4photo_JoinUs_WordBkGrnd"/>
          <w10:wrap anchorx="page" anchory="page"/>
          <w10:anchorlock/>
        </v:shape>
      </w:pict>
    </w:r>
  </w:p>
  <w:p w14:paraId="218702ED" w14:textId="77777777" w:rsidR="00142705" w:rsidRDefault="00142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86519" w14:textId="77777777" w:rsidR="00142705" w:rsidRDefault="00645E13">
    <w:pPr>
      <w:pStyle w:val="Header"/>
    </w:pPr>
    <w:r>
      <w:rPr>
        <w:noProof/>
        <w:lang w:val="en-US"/>
      </w:rPr>
      <w:pict w14:anchorId="077136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left:0;text-align:left;margin-left:0;margin-top:0;width:595.7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4photo_JoinUs_WordBkGr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E98A0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E503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590A9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890E7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06C2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A64E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2AE20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412296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DA291C" w:themeColor="background2"/>
      </w:rPr>
    </w:lvl>
  </w:abstractNum>
  <w:abstractNum w:abstractNumId="8" w15:restartNumberingAfterBreak="0">
    <w:nsid w:val="FFFFFF89"/>
    <w:multiLevelType w:val="singleLevel"/>
    <w:tmpl w:val="7EBA494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DA291C" w:themeColor="background2"/>
      </w:rPr>
    </w:lvl>
  </w:abstractNum>
  <w:abstractNum w:abstractNumId="9" w15:restartNumberingAfterBreak="0">
    <w:nsid w:val="03964497"/>
    <w:multiLevelType w:val="hybridMultilevel"/>
    <w:tmpl w:val="4E84A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80A17"/>
    <w:multiLevelType w:val="hybridMultilevel"/>
    <w:tmpl w:val="69D81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03AC9"/>
    <w:multiLevelType w:val="multilevel"/>
    <w:tmpl w:val="0816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2EF76AC"/>
    <w:multiLevelType w:val="hybridMultilevel"/>
    <w:tmpl w:val="FB8A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5D90"/>
    <w:multiLevelType w:val="hybridMultilevel"/>
    <w:tmpl w:val="2A06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80CA6"/>
    <w:multiLevelType w:val="hybridMultilevel"/>
    <w:tmpl w:val="E2462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8290B"/>
    <w:multiLevelType w:val="hybridMultilevel"/>
    <w:tmpl w:val="B1303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419A6"/>
    <w:multiLevelType w:val="hybridMultilevel"/>
    <w:tmpl w:val="5E52F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C30F4"/>
    <w:multiLevelType w:val="hybridMultilevel"/>
    <w:tmpl w:val="7FB4C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43492"/>
    <w:multiLevelType w:val="hybridMultilevel"/>
    <w:tmpl w:val="E8CC6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B70C2"/>
    <w:multiLevelType w:val="hybridMultilevel"/>
    <w:tmpl w:val="02BC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03AB5"/>
    <w:multiLevelType w:val="hybridMultilevel"/>
    <w:tmpl w:val="F7C8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16F97"/>
    <w:multiLevelType w:val="hybridMultilevel"/>
    <w:tmpl w:val="775E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B28EA"/>
    <w:multiLevelType w:val="hybridMultilevel"/>
    <w:tmpl w:val="E0D25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B11BE7"/>
    <w:multiLevelType w:val="hybridMultilevel"/>
    <w:tmpl w:val="3B2C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44CCB"/>
    <w:multiLevelType w:val="hybridMultilevel"/>
    <w:tmpl w:val="B7FA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332FB"/>
    <w:multiLevelType w:val="hybridMultilevel"/>
    <w:tmpl w:val="2B802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A3C68"/>
    <w:multiLevelType w:val="hybridMultilevel"/>
    <w:tmpl w:val="F9D2B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4"/>
  </w:num>
  <w:num w:numId="12">
    <w:abstractNumId w:val="10"/>
  </w:num>
  <w:num w:numId="13">
    <w:abstractNumId w:val="16"/>
  </w:num>
  <w:num w:numId="14">
    <w:abstractNumId w:val="19"/>
  </w:num>
  <w:num w:numId="15">
    <w:abstractNumId w:val="22"/>
  </w:num>
  <w:num w:numId="16">
    <w:abstractNumId w:val="26"/>
  </w:num>
  <w:num w:numId="17">
    <w:abstractNumId w:val="17"/>
  </w:num>
  <w:num w:numId="18">
    <w:abstractNumId w:val="23"/>
  </w:num>
  <w:num w:numId="19">
    <w:abstractNumId w:val="13"/>
  </w:num>
  <w:num w:numId="20">
    <w:abstractNumId w:val="18"/>
  </w:num>
  <w:num w:numId="21">
    <w:abstractNumId w:val="12"/>
  </w:num>
  <w:num w:numId="22">
    <w:abstractNumId w:val="24"/>
  </w:num>
  <w:num w:numId="23">
    <w:abstractNumId w:val="25"/>
  </w:num>
  <w:num w:numId="24">
    <w:abstractNumId w:val="15"/>
  </w:num>
  <w:num w:numId="25">
    <w:abstractNumId w:val="11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13"/>
    <w:rsid w:val="00052B48"/>
    <w:rsid w:val="00054898"/>
    <w:rsid w:val="000728CA"/>
    <w:rsid w:val="00072C1E"/>
    <w:rsid w:val="00077194"/>
    <w:rsid w:val="000953C7"/>
    <w:rsid w:val="000A1209"/>
    <w:rsid w:val="000A72D2"/>
    <w:rsid w:val="000F0FB4"/>
    <w:rsid w:val="000F4C24"/>
    <w:rsid w:val="00110789"/>
    <w:rsid w:val="0011763E"/>
    <w:rsid w:val="00142705"/>
    <w:rsid w:val="00175A0A"/>
    <w:rsid w:val="00183B58"/>
    <w:rsid w:val="00197056"/>
    <w:rsid w:val="001C781A"/>
    <w:rsid w:val="001E4C89"/>
    <w:rsid w:val="0021780D"/>
    <w:rsid w:val="00240B47"/>
    <w:rsid w:val="00291299"/>
    <w:rsid w:val="00291FED"/>
    <w:rsid w:val="002F02F3"/>
    <w:rsid w:val="003B1B5B"/>
    <w:rsid w:val="003C14B6"/>
    <w:rsid w:val="003E3DAF"/>
    <w:rsid w:val="003E7AF0"/>
    <w:rsid w:val="003E7D14"/>
    <w:rsid w:val="0040206B"/>
    <w:rsid w:val="00416D0E"/>
    <w:rsid w:val="004359F9"/>
    <w:rsid w:val="00445B93"/>
    <w:rsid w:val="004517CD"/>
    <w:rsid w:val="00492510"/>
    <w:rsid w:val="004A4EC9"/>
    <w:rsid w:val="004C640A"/>
    <w:rsid w:val="004D2E11"/>
    <w:rsid w:val="004E5860"/>
    <w:rsid w:val="005853DD"/>
    <w:rsid w:val="005B61A5"/>
    <w:rsid w:val="005D4B46"/>
    <w:rsid w:val="005F6862"/>
    <w:rsid w:val="00645E13"/>
    <w:rsid w:val="00654C7E"/>
    <w:rsid w:val="00656BB2"/>
    <w:rsid w:val="006A661A"/>
    <w:rsid w:val="006A699D"/>
    <w:rsid w:val="006C51B9"/>
    <w:rsid w:val="006C6E97"/>
    <w:rsid w:val="006F7569"/>
    <w:rsid w:val="00705237"/>
    <w:rsid w:val="00716900"/>
    <w:rsid w:val="0074079D"/>
    <w:rsid w:val="0075413A"/>
    <w:rsid w:val="00792D9D"/>
    <w:rsid w:val="007B19FD"/>
    <w:rsid w:val="007B67D1"/>
    <w:rsid w:val="007F0FE8"/>
    <w:rsid w:val="008D6E8B"/>
    <w:rsid w:val="008E77E1"/>
    <w:rsid w:val="009201FD"/>
    <w:rsid w:val="00950612"/>
    <w:rsid w:val="009628E6"/>
    <w:rsid w:val="00972CF2"/>
    <w:rsid w:val="0099462D"/>
    <w:rsid w:val="009E4535"/>
    <w:rsid w:val="00A04B53"/>
    <w:rsid w:val="00A315D2"/>
    <w:rsid w:val="00A34AED"/>
    <w:rsid w:val="00A46009"/>
    <w:rsid w:val="00A52001"/>
    <w:rsid w:val="00A844C2"/>
    <w:rsid w:val="00A8502F"/>
    <w:rsid w:val="00AA6395"/>
    <w:rsid w:val="00AC3EF4"/>
    <w:rsid w:val="00B04B6C"/>
    <w:rsid w:val="00B52043"/>
    <w:rsid w:val="00B66612"/>
    <w:rsid w:val="00B72C65"/>
    <w:rsid w:val="00B86AFF"/>
    <w:rsid w:val="00BB146D"/>
    <w:rsid w:val="00BB4037"/>
    <w:rsid w:val="00BB5CB8"/>
    <w:rsid w:val="00C06364"/>
    <w:rsid w:val="00C42F5E"/>
    <w:rsid w:val="00C440CF"/>
    <w:rsid w:val="00C61B65"/>
    <w:rsid w:val="00C65A6E"/>
    <w:rsid w:val="00C66D03"/>
    <w:rsid w:val="00C9449A"/>
    <w:rsid w:val="00D32AB0"/>
    <w:rsid w:val="00D401BA"/>
    <w:rsid w:val="00D72FA5"/>
    <w:rsid w:val="00D90EC5"/>
    <w:rsid w:val="00D96035"/>
    <w:rsid w:val="00DD112B"/>
    <w:rsid w:val="00DE2A05"/>
    <w:rsid w:val="00DE67A9"/>
    <w:rsid w:val="00DF674F"/>
    <w:rsid w:val="00E16D47"/>
    <w:rsid w:val="00E21D04"/>
    <w:rsid w:val="00E3488A"/>
    <w:rsid w:val="00E57DE6"/>
    <w:rsid w:val="00E83987"/>
    <w:rsid w:val="00E910A3"/>
    <w:rsid w:val="00F43EFA"/>
    <w:rsid w:val="00F50A80"/>
    <w:rsid w:val="00F6072A"/>
    <w:rsid w:val="00F60EC3"/>
    <w:rsid w:val="00F7034F"/>
    <w:rsid w:val="00FB7E72"/>
    <w:rsid w:val="00FC1414"/>
    <w:rsid w:val="00FC729C"/>
    <w:rsid w:val="00FD5549"/>
    <w:rsid w:val="00FE78BE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1"/>
    </o:shapelayout>
  </w:shapeDefaults>
  <w:decimalSymbol w:val="."/>
  <w:listSeparator w:val=","/>
  <w14:docId w14:val="085A0236"/>
  <w15:docId w15:val="{2ED8E586-F757-4D0E-80EE-50470EF2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8BE"/>
    <w:pPr>
      <w:suppressAutoHyphens/>
      <w:spacing w:after="0" w:line="240" w:lineRule="auto"/>
      <w:jc w:val="center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5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4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6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5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FFFFF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FFFFF" w:themeColor="text2"/>
    </w:rPr>
  </w:style>
  <w:style w:type="paragraph" w:styleId="Heading6">
    <w:name w:val="heading 6"/>
    <w:basedOn w:val="Normal"/>
    <w:next w:val="Normal"/>
    <w:link w:val="Heading6Char"/>
    <w:unhideWhenUsed/>
    <w:qFormat/>
    <w:rsid w:val="006F75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FFFFF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EF4"/>
    <w:pPr>
      <w:tabs>
        <w:tab w:val="num" w:pos="5040"/>
      </w:tabs>
      <w:spacing w:before="240" w:after="60"/>
      <w:ind w:left="5040" w:hanging="720"/>
      <w:outlineLvl w:val="6"/>
    </w:pPr>
    <w:rPr>
      <w:rFonts w:eastAsiaTheme="minorEastAsia" w:cstheme="minorBid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EF4"/>
    <w:pPr>
      <w:tabs>
        <w:tab w:val="num" w:pos="5760"/>
      </w:tabs>
      <w:spacing w:before="240" w:after="60"/>
      <w:ind w:left="5760" w:hanging="720"/>
      <w:outlineLvl w:val="7"/>
    </w:pPr>
    <w:rPr>
      <w:rFonts w:eastAsiaTheme="minorEastAsia" w:cstheme="minorBid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EF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6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AF0"/>
    <w:rPr>
      <w:rFonts w:ascii="Gill Sans Infant Std" w:eastAsia="Times New Roman" w:hAnsi="Gill Sans Infant Std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7AF0"/>
    <w:rPr>
      <w:rFonts w:ascii="Gill Sans Infant Std" w:eastAsia="Times New Roman" w:hAnsi="Gill Sans Infant Std" w:cs="Times New Roman"/>
      <w:sz w:val="14"/>
      <w:szCs w:val="20"/>
    </w:rPr>
  </w:style>
  <w:style w:type="character" w:styleId="Hyperlink">
    <w:name w:val="Hyperlink"/>
    <w:semiHidden/>
    <w:rsid w:val="004517CD"/>
    <w:rPr>
      <w:color w:val="DA291C" w:themeColor="accent1"/>
      <w:u w:val="single"/>
    </w:rPr>
  </w:style>
  <w:style w:type="table" w:styleId="TableGrid">
    <w:name w:val="Table Grid"/>
    <w:basedOn w:val="TableNormal"/>
    <w:uiPriority w:val="5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B8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554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146D"/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0612"/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569"/>
    <w:rPr>
      <w:rFonts w:asciiTheme="majorHAnsi" w:eastAsiaTheme="majorEastAsia" w:hAnsiTheme="majorHAnsi" w:cstheme="majorBidi"/>
      <w:i/>
      <w:iCs/>
      <w:color w:val="FFFFFF" w:themeColor="text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styleId="ListBullet">
    <w:name w:val="List Bullet"/>
    <w:basedOn w:val="Normal"/>
    <w:uiPriority w:val="99"/>
    <w:unhideWhenUsed/>
    <w:qFormat/>
    <w:rsid w:val="0099462D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qFormat/>
    <w:rsid w:val="006F7569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unhideWhenUsed/>
    <w:qFormat/>
    <w:rsid w:val="0099462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7569"/>
    <w:pPr>
      <w:numPr>
        <w:numId w:val="7"/>
      </w:numPr>
      <w:ind w:left="568" w:hanging="284"/>
      <w:contextualSpacing/>
    </w:pPr>
  </w:style>
  <w:style w:type="character" w:customStyle="1" w:styleId="Heading6Char">
    <w:name w:val="Heading 6 Char"/>
    <w:basedOn w:val="DefaultParagraphFont"/>
    <w:link w:val="Heading6"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customStyle="1" w:styleId="PageNumber1">
    <w:name w:val="Page Number1"/>
    <w:basedOn w:val="Normal"/>
    <w:semiHidden/>
    <w:rsid w:val="000F4C24"/>
    <w:pPr>
      <w:ind w:left="170"/>
    </w:pPr>
  </w:style>
  <w:style w:type="paragraph" w:styleId="ListParagraph">
    <w:name w:val="List Paragraph"/>
    <w:basedOn w:val="Normal"/>
    <w:uiPriority w:val="34"/>
    <w:qFormat/>
    <w:rsid w:val="00C66D03"/>
    <w:pPr>
      <w:ind w:left="720"/>
    </w:pPr>
    <w:rPr>
      <w:rFonts w:eastAsiaTheme="minorHAnsi" w:cstheme="minorBidi"/>
      <w:szCs w:val="22"/>
    </w:rPr>
  </w:style>
  <w:style w:type="paragraph" w:styleId="FootnoteText">
    <w:name w:val="footnote text"/>
    <w:basedOn w:val="Normal"/>
    <w:link w:val="FootnoteTextChar"/>
    <w:semiHidden/>
    <w:rsid w:val="004D2E11"/>
    <w:rPr>
      <w:rFonts w:ascii="Times New Roman" w:hAnsi="Times New Roman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4D2E1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4D2E11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0EF4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0EF4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0EF4"/>
    <w:rPr>
      <w:rFonts w:asciiTheme="majorHAnsi" w:eastAsiaTheme="majorEastAsia" w:hAnsiTheme="majorHAnsi" w:cstheme="majorBidi"/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BB146D"/>
    <w:pPr>
      <w:numPr>
        <w:ilvl w:val="1"/>
      </w:numPr>
    </w:pPr>
    <w:rPr>
      <w:rFonts w:asciiTheme="majorHAnsi" w:eastAsiaTheme="majorEastAsia" w:hAnsiTheme="majorHAnsi" w:cstheme="majorBidi"/>
      <w:i/>
      <w:iCs/>
      <w:color w:val="DA291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46D"/>
    <w:rPr>
      <w:rFonts w:asciiTheme="majorHAnsi" w:eastAsiaTheme="majorEastAsia" w:hAnsiTheme="majorHAnsi" w:cstheme="majorBidi"/>
      <w:i/>
      <w:iCs/>
      <w:color w:val="DA291C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BB146D"/>
    <w:pPr>
      <w:pBdr>
        <w:bottom w:val="single" w:sz="8" w:space="4" w:color="DA291C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46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rsid w:val="00C06364"/>
    <w:rPr>
      <w:b/>
      <w:bCs/>
    </w:rPr>
  </w:style>
  <w:style w:type="character" w:styleId="IntenseEmphasis">
    <w:name w:val="Intense Emphasis"/>
    <w:basedOn w:val="DefaultParagraphFont"/>
    <w:uiPriority w:val="21"/>
    <w:rsid w:val="009201FD"/>
    <w:rPr>
      <w:b/>
      <w:bCs/>
      <w:i/>
      <w:iCs/>
      <w:color w:val="DA291C" w:themeColor="accent1"/>
    </w:rPr>
  </w:style>
  <w:style w:type="character" w:styleId="Emphasis">
    <w:name w:val="Emphasis"/>
    <w:basedOn w:val="DefaultParagraphFont"/>
    <w:uiPriority w:val="20"/>
    <w:rsid w:val="00FB7E72"/>
    <w:rPr>
      <w:i/>
      <w:iCs/>
    </w:rPr>
  </w:style>
  <w:style w:type="paragraph" w:customStyle="1" w:styleId="EventDetails">
    <w:name w:val="Event Details"/>
    <w:qFormat/>
    <w:rsid w:val="00F6072A"/>
    <w:pPr>
      <w:spacing w:after="0" w:line="706" w:lineRule="exact"/>
    </w:pPr>
    <w:rPr>
      <w:rFonts w:eastAsiaTheme="majorEastAsia" w:cstheme="minorHAnsi"/>
      <w:color w:val="000000" w:themeColor="text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rris\Downloads\Event%20poster%20-%20Join%20us.dotx" TargetMode="External"/></Relationships>
</file>

<file path=word/theme/theme1.xml><?xml version="1.0" encoding="utf-8"?>
<a:theme xmlns:a="http://schemas.openxmlformats.org/drawingml/2006/main" name="Office Theme">
  <a:themeElements>
    <a:clrScheme name="Save the Children colour theme">
      <a:dk1>
        <a:sysClr val="windowText" lastClr="000000"/>
      </a:dk1>
      <a:lt1>
        <a:srgbClr val="FFFFFF"/>
      </a:lt1>
      <a:dk2>
        <a:srgbClr val="FFFFFF"/>
      </a:dk2>
      <a:lt2>
        <a:srgbClr val="DA291C"/>
      </a:lt2>
      <a:accent1>
        <a:srgbClr val="DA291C"/>
      </a:accent1>
      <a:accent2>
        <a:srgbClr val="D1CCBD"/>
      </a:accent2>
      <a:accent3>
        <a:srgbClr val="9A3324"/>
      </a:accent3>
      <a:accent4>
        <a:srgbClr val="FF4C02"/>
      </a:accent4>
      <a:accent5>
        <a:srgbClr val="F2A900"/>
      </a:accent5>
      <a:accent6>
        <a:srgbClr val="009CA6"/>
      </a:accent6>
      <a:hlink>
        <a:srgbClr val="DA291C"/>
      </a:hlink>
      <a:folHlink>
        <a:srgbClr val="76170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f271e05d-d410-45bb-87dd-b2ae6a1545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46DBBBD2D0C4286DF22F1DA1F650F" ma:contentTypeVersion="1" ma:contentTypeDescription="Create a new document." ma:contentTypeScope="" ma:versionID="f2a5b14710f993a204aaa32e04058de0">
  <xsd:schema xmlns:xsd="http://www.w3.org/2001/XMLSchema" xmlns:xs="http://www.w3.org/2001/XMLSchema" xmlns:p="http://schemas.microsoft.com/office/2006/metadata/properties" xmlns:ns2="f271e05d-d410-45bb-87dd-b2ae6a154541" targetNamespace="http://schemas.microsoft.com/office/2006/metadata/properties" ma:root="true" ma:fieldsID="5778e0ffd54aef1001b4a6dcfbf85c88" ns2:_="">
    <xsd:import namespace="f271e05d-d410-45bb-87dd-b2ae6a154541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e05d-d410-45bb-87dd-b2ae6a15454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A61A5-1B39-405C-80BA-9D742D8ACABE}">
  <ds:schemaRefs>
    <ds:schemaRef ds:uri="http://purl.org/dc/elements/1.1/"/>
    <ds:schemaRef ds:uri="http://schemas.microsoft.com/office/2006/metadata/properties"/>
    <ds:schemaRef ds:uri="f271e05d-d410-45bb-87dd-b2ae6a15454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0D3E1D-34AC-41B7-AD9D-D6CE124C5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02C4F-7117-4A78-AA2D-F6EC2CA2F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e05d-d410-45bb-87dd-b2ae6a154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7AB7F1-722F-40BA-8E78-C32EF8A3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poster - Join us.dotx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Jordan Harris</dc:creator>
  <cp:lastModifiedBy>Jordan Harris</cp:lastModifiedBy>
  <cp:revision>1</cp:revision>
  <cp:lastPrinted>2016-10-14T14:27:00Z</cp:lastPrinted>
  <dcterms:created xsi:type="dcterms:W3CDTF">2018-09-03T14:02:00Z</dcterms:created>
  <dcterms:modified xsi:type="dcterms:W3CDTF">2018-09-03T14:03:00Z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0x01010057446DBBBD2D0C4286DF22F1DA1F650F</vt:lpwstr>
  </property>
</Properties>
</file>